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1F06" w14:textId="5831719D" w:rsidR="00160324" w:rsidRDefault="005F45F4" w:rsidP="009D5903">
      <w:pPr>
        <w:jc w:val="center"/>
      </w:pPr>
      <w:r>
        <w:rPr>
          <w:noProof/>
        </w:rPr>
        <w:drawing>
          <wp:anchor distT="0" distB="0" distL="114300" distR="114300" simplePos="0" relativeHeight="251680772" behindDoc="0" locked="0" layoutInCell="1" allowOverlap="1" wp14:anchorId="7888BEB3" wp14:editId="23DC545E">
            <wp:simplePos x="0" y="0"/>
            <wp:positionH relativeFrom="page">
              <wp:posOffset>5372100</wp:posOffset>
            </wp:positionH>
            <wp:positionV relativeFrom="page">
              <wp:posOffset>9346565</wp:posOffset>
            </wp:positionV>
            <wp:extent cx="1155700" cy="377825"/>
            <wp:effectExtent l="0" t="0" r="12700" b="3175"/>
            <wp:wrapThrough wrapText="bothSides">
              <wp:wrapPolygon edited="0">
                <wp:start x="0" y="0"/>
                <wp:lineTo x="0" y="20329"/>
                <wp:lineTo x="21363" y="20329"/>
                <wp:lineTo x="2136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Logo to Use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4" behindDoc="0" locked="0" layoutInCell="1" allowOverlap="1" wp14:anchorId="12F17732" wp14:editId="65CA7F02">
            <wp:simplePos x="0" y="0"/>
            <wp:positionH relativeFrom="page">
              <wp:posOffset>2057400</wp:posOffset>
            </wp:positionH>
            <wp:positionV relativeFrom="page">
              <wp:posOffset>9376410</wp:posOffset>
            </wp:positionV>
            <wp:extent cx="1066800" cy="347980"/>
            <wp:effectExtent l="0" t="0" r="0" b="7620"/>
            <wp:wrapThrough wrapText="bothSides">
              <wp:wrapPolygon edited="0">
                <wp:start x="0" y="0"/>
                <wp:lineTo x="0" y="20496"/>
                <wp:lineTo x="21086" y="20496"/>
                <wp:lineTo x="2108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ADG_Slogan_Website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6" behindDoc="0" locked="0" layoutInCell="1" allowOverlap="1" wp14:anchorId="49246552" wp14:editId="55EA453F">
            <wp:simplePos x="0" y="0"/>
            <wp:positionH relativeFrom="page">
              <wp:posOffset>939800</wp:posOffset>
            </wp:positionH>
            <wp:positionV relativeFrom="page">
              <wp:posOffset>9376410</wp:posOffset>
            </wp:positionV>
            <wp:extent cx="1021715" cy="347980"/>
            <wp:effectExtent l="0" t="0" r="0" b="7620"/>
            <wp:wrapThrough wrapText="bothSides">
              <wp:wrapPolygon edited="0">
                <wp:start x="0" y="0"/>
                <wp:lineTo x="0" y="20496"/>
                <wp:lineTo x="20942" y="20496"/>
                <wp:lineTo x="2094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klogof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700" behindDoc="0" locked="0" layoutInCell="1" allowOverlap="1" wp14:anchorId="08542388" wp14:editId="0A441A6B">
            <wp:simplePos x="0" y="0"/>
            <wp:positionH relativeFrom="page">
              <wp:posOffset>292100</wp:posOffset>
            </wp:positionH>
            <wp:positionV relativeFrom="page">
              <wp:posOffset>9262745</wp:posOffset>
            </wp:positionV>
            <wp:extent cx="584200" cy="500380"/>
            <wp:effectExtent l="0" t="0" r="0" b="7620"/>
            <wp:wrapThrough wrapText="bothSides">
              <wp:wrapPolygon edited="0">
                <wp:start x="0" y="0"/>
                <wp:lineTo x="0" y="20832"/>
                <wp:lineTo x="20661" y="20832"/>
                <wp:lineTo x="2066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8" behindDoc="0" locked="0" layoutInCell="1" allowOverlap="1" wp14:anchorId="20023A60" wp14:editId="7BE0839A">
            <wp:simplePos x="0" y="0"/>
            <wp:positionH relativeFrom="page">
              <wp:posOffset>6680200</wp:posOffset>
            </wp:positionH>
            <wp:positionV relativeFrom="page">
              <wp:posOffset>9368155</wp:posOffset>
            </wp:positionV>
            <wp:extent cx="688340" cy="356235"/>
            <wp:effectExtent l="0" t="0" r="0" b="0"/>
            <wp:wrapThrough wrapText="bothSides">
              <wp:wrapPolygon edited="0">
                <wp:start x="0" y="0"/>
                <wp:lineTo x="0" y="20021"/>
                <wp:lineTo x="20723" y="20021"/>
                <wp:lineTo x="2072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0eba_97369a2a4d62bd966ba1d7f5152551f2.jpg_srz_p_226_117_75_22_0.50_1.20_0.00_jpg_sr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6" behindDoc="0" locked="0" layoutInCell="1" allowOverlap="1" wp14:anchorId="73503CC5" wp14:editId="0595F892">
            <wp:simplePos x="0" y="0"/>
            <wp:positionH relativeFrom="page">
              <wp:posOffset>3240405</wp:posOffset>
            </wp:positionH>
            <wp:positionV relativeFrom="page">
              <wp:posOffset>9307195</wp:posOffset>
            </wp:positionV>
            <wp:extent cx="1987550" cy="476885"/>
            <wp:effectExtent l="0" t="0" r="0" b="5715"/>
            <wp:wrapThrough wrapText="bothSides">
              <wp:wrapPolygon edited="0">
                <wp:start x="0" y="0"/>
                <wp:lineTo x="0" y="20708"/>
                <wp:lineTo x="21255" y="20708"/>
                <wp:lineTo x="2125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-HLS-03011700-4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88D79" wp14:editId="7D734E74">
                <wp:simplePos x="0" y="0"/>
                <wp:positionH relativeFrom="page">
                  <wp:posOffset>292100</wp:posOffset>
                </wp:positionH>
                <wp:positionV relativeFrom="page">
                  <wp:posOffset>8679815</wp:posOffset>
                </wp:positionV>
                <wp:extent cx="7188200" cy="688340"/>
                <wp:effectExtent l="0" t="0" r="0" b="0"/>
                <wp:wrapTight wrapText="bothSides">
                  <wp:wrapPolygon edited="0">
                    <wp:start x="76" y="797"/>
                    <wp:lineTo x="76" y="19926"/>
                    <wp:lineTo x="21447" y="19926"/>
                    <wp:lineTo x="21447" y="797"/>
                    <wp:lineTo x="76" y="797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6FF0" w14:textId="77777777" w:rsidR="002D3801" w:rsidRPr="005F45F4" w:rsidRDefault="002D3801" w:rsidP="005F45F4">
                            <w:pPr>
                              <w:pStyle w:val="Footer-Left"/>
                              <w:jc w:val="center"/>
                              <w:rPr>
                                <w:szCs w:val="52"/>
                              </w:rPr>
                            </w:pPr>
                            <w:r w:rsidRPr="005F45F4">
                              <w:rPr>
                                <w:szCs w:val="52"/>
                              </w:rPr>
                              <w:t>REGISTER AT</w:t>
                            </w:r>
                            <w:r w:rsidR="00C13A0A" w:rsidRPr="005F45F4">
                              <w:rPr>
                                <w:szCs w:val="52"/>
                              </w:rPr>
                              <w:t>:</w:t>
                            </w:r>
                            <w:r w:rsidRPr="005F45F4">
                              <w:rPr>
                                <w:szCs w:val="52"/>
                              </w:rPr>
                              <w:t xml:space="preserve"> WWW.BELLAFLIES.ORG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pt;margin-top:683.45pt;width:56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" filled="f" stroked="f">
                <v:textbox inset=",7.2pt,,7.2pt">
                  <w:txbxContent>
                    <w:p w14:paraId="0EC76FF0" w14:textId="77777777" w:rsidR="002D3801" w:rsidRPr="005F45F4" w:rsidRDefault="002D3801" w:rsidP="005F45F4">
                      <w:pPr>
                        <w:pStyle w:val="Footer-Left"/>
                        <w:jc w:val="center"/>
                        <w:rPr>
                          <w:szCs w:val="52"/>
                        </w:rPr>
                      </w:pPr>
                      <w:r w:rsidRPr="005F45F4">
                        <w:rPr>
                          <w:szCs w:val="52"/>
                        </w:rPr>
                        <w:t>REGISTER AT</w:t>
                      </w:r>
                      <w:r w:rsidR="00C13A0A" w:rsidRPr="005F45F4">
                        <w:rPr>
                          <w:szCs w:val="52"/>
                        </w:rPr>
                        <w:t>:</w:t>
                      </w:r>
                      <w:r w:rsidRPr="005F45F4">
                        <w:rPr>
                          <w:szCs w:val="52"/>
                        </w:rPr>
                        <w:t xml:space="preserve"> WWW.BELLAFLIES.ORG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13A0A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75D50736" wp14:editId="0882A140">
                <wp:simplePos x="0" y="0"/>
                <wp:positionH relativeFrom="page">
                  <wp:posOffset>355600</wp:posOffset>
                </wp:positionH>
                <wp:positionV relativeFrom="page">
                  <wp:posOffset>6902450</wp:posOffset>
                </wp:positionV>
                <wp:extent cx="5397500" cy="844550"/>
                <wp:effectExtent l="0" t="0" r="0" b="0"/>
                <wp:wrapThrough wrapText="bothSides">
                  <wp:wrapPolygon edited="0">
                    <wp:start x="102" y="0"/>
                    <wp:lineTo x="102" y="20788"/>
                    <wp:lineTo x="21346" y="20788"/>
                    <wp:lineTo x="21346" y="0"/>
                    <wp:lineTo x="10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72581" w14:textId="77777777" w:rsidR="002D3801" w:rsidRPr="00C13A0A" w:rsidRDefault="002D3801" w:rsidP="002D38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RACE TIME: </w:t>
                            </w:r>
                            <w:r w:rsidRPr="00C13A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5K</w:t>
                            </w: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6:30PM </w:t>
                            </w:r>
                            <w:r w:rsidRPr="00C13A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ONE-MILE</w:t>
                            </w: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7:20PM</w:t>
                            </w:r>
                          </w:p>
                          <w:p w14:paraId="08A68F4C" w14:textId="77777777" w:rsidR="002D3801" w:rsidRPr="00C13A0A" w:rsidRDefault="002D3801" w:rsidP="002D38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>DAY OF REGISTRATION: 5:00-6:20PM</w:t>
                            </w:r>
                          </w:p>
                          <w:p w14:paraId="78D40A62" w14:textId="77777777" w:rsidR="002D3801" w:rsidRPr="00C13A0A" w:rsidRDefault="002D3801" w:rsidP="002D38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COURSE: PROFESSIONALLY TIMED </w:t>
                            </w:r>
                            <w:r w:rsidRPr="00C13A0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FLAT</w:t>
                            </w:r>
                            <w:r w:rsidRPr="00C13A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OUT AND BACK</w:t>
                            </w:r>
                          </w:p>
                          <w:p w14:paraId="799F3F25" w14:textId="77777777" w:rsidR="002D3801" w:rsidRDefault="002D3801" w:rsidP="002D3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8pt;margin-top:543.5pt;width:425pt;height:66.5pt;z-index:2516746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" mv:complextextbox="1" filled="f" stroked="f">
                <v:textbox>
                  <w:txbxContent>
                    <w:p w14:paraId="32372581" w14:textId="77777777" w:rsidR="002D3801" w:rsidRPr="00C13A0A" w:rsidRDefault="002D3801" w:rsidP="002D38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A0A">
                        <w:rPr>
                          <w:b/>
                          <w:sz w:val="28"/>
                          <w:szCs w:val="28"/>
                        </w:rPr>
                        <w:t xml:space="preserve">RACE TIME: </w:t>
                      </w:r>
                      <w:r w:rsidRPr="00C13A0A">
                        <w:rPr>
                          <w:b/>
                          <w:i/>
                          <w:sz w:val="28"/>
                          <w:szCs w:val="28"/>
                        </w:rPr>
                        <w:t>5K</w:t>
                      </w:r>
                      <w:r w:rsidRPr="00C13A0A">
                        <w:rPr>
                          <w:b/>
                          <w:sz w:val="28"/>
                          <w:szCs w:val="28"/>
                        </w:rPr>
                        <w:t xml:space="preserve"> 6:30PM </w:t>
                      </w:r>
                      <w:r w:rsidRPr="00C13A0A">
                        <w:rPr>
                          <w:b/>
                          <w:i/>
                          <w:sz w:val="28"/>
                          <w:szCs w:val="28"/>
                        </w:rPr>
                        <w:t>ONE-MILE</w:t>
                      </w:r>
                      <w:r w:rsidRPr="00C13A0A">
                        <w:rPr>
                          <w:b/>
                          <w:sz w:val="28"/>
                          <w:szCs w:val="28"/>
                        </w:rPr>
                        <w:t xml:space="preserve"> 7:20PM</w:t>
                      </w:r>
                    </w:p>
                    <w:p w14:paraId="08A68F4C" w14:textId="77777777" w:rsidR="002D3801" w:rsidRPr="00C13A0A" w:rsidRDefault="002D3801" w:rsidP="002D38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A0A">
                        <w:rPr>
                          <w:b/>
                          <w:sz w:val="28"/>
                          <w:szCs w:val="28"/>
                        </w:rPr>
                        <w:t>DAY OF REGISTRATION: 5:00-6:20PM</w:t>
                      </w:r>
                    </w:p>
                    <w:p w14:paraId="78D40A62" w14:textId="77777777" w:rsidR="002D3801" w:rsidRPr="00C13A0A" w:rsidRDefault="002D3801" w:rsidP="002D38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3A0A">
                        <w:rPr>
                          <w:b/>
                          <w:sz w:val="28"/>
                          <w:szCs w:val="28"/>
                        </w:rPr>
                        <w:t xml:space="preserve">COURSE: PROFESSIONALLY TIMED </w:t>
                      </w:r>
                      <w:r w:rsidRPr="00C13A0A">
                        <w:rPr>
                          <w:b/>
                          <w:i/>
                          <w:sz w:val="28"/>
                          <w:szCs w:val="28"/>
                        </w:rPr>
                        <w:t>FLAT</w:t>
                      </w:r>
                      <w:r w:rsidRPr="00C13A0A">
                        <w:rPr>
                          <w:b/>
                          <w:sz w:val="28"/>
                          <w:szCs w:val="28"/>
                        </w:rPr>
                        <w:t xml:space="preserve"> OUT AND BACK</w:t>
                      </w:r>
                    </w:p>
                    <w:p w14:paraId="799F3F25" w14:textId="77777777" w:rsidR="002D3801" w:rsidRDefault="002D3801" w:rsidP="002D3801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3801">
        <w:rPr>
          <w:noProof/>
        </w:rPr>
        <mc:AlternateContent>
          <mc:Choice Requires="wps">
            <w:drawing>
              <wp:anchor distT="0" distB="0" distL="114300" distR="114300" simplePos="0" relativeHeight="251675652" behindDoc="0" locked="0" layoutInCell="1" allowOverlap="1" wp14:anchorId="1670C6D4" wp14:editId="7F887DCA">
                <wp:simplePos x="0" y="0"/>
                <wp:positionH relativeFrom="page">
                  <wp:posOffset>388620</wp:posOffset>
                </wp:positionH>
                <wp:positionV relativeFrom="page">
                  <wp:posOffset>7747000</wp:posOffset>
                </wp:positionV>
                <wp:extent cx="5435600" cy="589915"/>
                <wp:effectExtent l="0" t="0" r="0" b="0"/>
                <wp:wrapThrough wrapText="bothSides">
                  <wp:wrapPolygon edited="0">
                    <wp:start x="101" y="0"/>
                    <wp:lineTo x="101" y="20461"/>
                    <wp:lineTo x="21398" y="20461"/>
                    <wp:lineTo x="21398" y="0"/>
                    <wp:lineTo x="101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A9F2A" w14:textId="77777777" w:rsidR="002D3801" w:rsidRPr="002D3801" w:rsidRDefault="002D3801" w:rsidP="002D380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D3801">
                              <w:rPr>
                                <w:b/>
                                <w:sz w:val="48"/>
                                <w:szCs w:val="48"/>
                              </w:rPr>
                              <w:t>FRIDAY, MAY 8</w:t>
                            </w:r>
                            <w:r w:rsidRPr="002D3801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2D38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5:00-8:30PM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0.6pt;margin-top:610pt;width:428pt;height:46.45pt;z-index:2516756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yJ9Q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" mv:complextextbox="1" filled="f" stroked="f">
                <v:textbox>
                  <w:txbxContent>
                    <w:p w14:paraId="5CAA9F2A" w14:textId="77777777" w:rsidR="002D3801" w:rsidRPr="002D3801" w:rsidRDefault="002D3801" w:rsidP="002D380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D3801">
                        <w:rPr>
                          <w:b/>
                          <w:sz w:val="48"/>
                          <w:szCs w:val="48"/>
                        </w:rPr>
                        <w:t>FRIDAY, MAY 8</w:t>
                      </w:r>
                      <w:r w:rsidRPr="002D3801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2D3801">
                        <w:rPr>
                          <w:b/>
                          <w:sz w:val="48"/>
                          <w:szCs w:val="48"/>
                        </w:rPr>
                        <w:t xml:space="preserve"> 5:00-8:30PM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3801" w:rsidRPr="009D59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324EB93A" wp14:editId="1124AFE1">
                <wp:simplePos x="0" y="0"/>
                <wp:positionH relativeFrom="page">
                  <wp:posOffset>279400</wp:posOffset>
                </wp:positionH>
                <wp:positionV relativeFrom="page">
                  <wp:posOffset>6452235</wp:posOffset>
                </wp:positionV>
                <wp:extent cx="5549900" cy="450215"/>
                <wp:effectExtent l="0" t="0" r="0" b="6985"/>
                <wp:wrapThrough wrapText="bothSides">
                  <wp:wrapPolygon edited="0">
                    <wp:start x="99" y="0"/>
                    <wp:lineTo x="99" y="20717"/>
                    <wp:lineTo x="21353" y="20717"/>
                    <wp:lineTo x="21353" y="0"/>
                    <wp:lineTo x="9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B419A" w14:textId="77777777" w:rsidR="002D3801" w:rsidRPr="002D3801" w:rsidRDefault="002D3801" w:rsidP="009D590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D380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ALL PROCEEDS WILL BE DONATED TO PEDIATRIC STROKE RERESEARCH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left:0;text-align:left;margin-left:22pt;margin-top:508.05pt;width:437pt;height:35.45pt;z-index:2516695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i2tM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" mv:complextextbox="1" filled="f" stroked="f">
                <v:textbox>
                  <w:txbxContent>
                    <w:p w14:paraId="7A9B419A" w14:textId="77777777" w:rsidR="002D3801" w:rsidRPr="002D3801" w:rsidRDefault="002D3801" w:rsidP="009D5903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D3801">
                        <w:rPr>
                          <w:b/>
                          <w:i/>
                          <w:sz w:val="22"/>
                          <w:szCs w:val="22"/>
                        </w:rPr>
                        <w:t>ALL PROCEEDS WILL BE DONATED TO PEDIATRIC STROKE RERESEARCH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3801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477BFAFE" wp14:editId="7A58BB36">
                <wp:simplePos x="0" y="0"/>
                <wp:positionH relativeFrom="page">
                  <wp:posOffset>3703320</wp:posOffset>
                </wp:positionH>
                <wp:positionV relativeFrom="page">
                  <wp:posOffset>-25400</wp:posOffset>
                </wp:positionV>
                <wp:extent cx="3497580" cy="1981200"/>
                <wp:effectExtent l="50800" t="25400" r="83820" b="1016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981200"/>
                        </a:xfrm>
                        <a:prstGeom prst="rect">
                          <a:avLst/>
                        </a:prstGeom>
                        <a:solidFill>
                          <a:srgbClr val="66FF00"/>
                        </a:solidFill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CF228" w14:textId="77777777" w:rsidR="002D3801" w:rsidRPr="004227E2" w:rsidRDefault="002D3801" w:rsidP="004227E2">
                            <w:pPr>
                              <w:pStyle w:val="Title"/>
                              <w:rPr>
                                <w:rFonts w:ascii="Curlz MT" w:hAnsi="Curlz MT"/>
                                <w:color w:val="661AB6"/>
                                <w:sz w:val="100"/>
                                <w:szCs w:val="100"/>
                              </w:rPr>
                            </w:pPr>
                            <w:r w:rsidRPr="004227E2">
                              <w:rPr>
                                <w:rFonts w:ascii="Curlz MT" w:hAnsi="Curlz MT"/>
                                <w:color w:val="661AB6"/>
                                <w:sz w:val="100"/>
                                <w:szCs w:val="100"/>
                              </w:rPr>
                              <w:t>Strides for Strokes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91.6pt;margin-top:-1.95pt;width:275.4pt;height:156pt;z-index:251668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" fillcolor="#6f0" strokecolor="#f5c51f [3047]">
                <v:shadow on="t" opacity="22937f" mv:blur="40000f" origin=",.5" offset="0,23000emu"/>
                <v:textbox>
                  <w:txbxContent>
                    <w:p w14:paraId="1DCCF228" w14:textId="77777777" w:rsidR="002D3801" w:rsidRPr="004227E2" w:rsidRDefault="002D3801" w:rsidP="004227E2">
                      <w:pPr>
                        <w:pStyle w:val="Title"/>
                        <w:rPr>
                          <w:rFonts w:ascii="Curlz MT" w:hAnsi="Curlz MT"/>
                          <w:color w:val="661AB6"/>
                          <w:sz w:val="100"/>
                          <w:szCs w:val="100"/>
                        </w:rPr>
                      </w:pPr>
                      <w:r w:rsidRPr="004227E2">
                        <w:rPr>
                          <w:rFonts w:ascii="Curlz MT" w:hAnsi="Curlz MT"/>
                          <w:color w:val="661AB6"/>
                          <w:sz w:val="100"/>
                          <w:szCs w:val="100"/>
                        </w:rPr>
                        <w:t>Strides for Strokes 2015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D3801">
        <w:rPr>
          <w:noProof/>
        </w:rPr>
        <w:drawing>
          <wp:anchor distT="0" distB="0" distL="118745" distR="118745" simplePos="0" relativeHeight="251668483" behindDoc="0" locked="0" layoutInCell="1" allowOverlap="1" wp14:anchorId="3912F7C2" wp14:editId="38881C32">
            <wp:simplePos x="0" y="0"/>
            <wp:positionH relativeFrom="page">
              <wp:posOffset>419100</wp:posOffset>
            </wp:positionH>
            <wp:positionV relativeFrom="page">
              <wp:posOffset>337820</wp:posOffset>
            </wp:positionV>
            <wp:extent cx="6781800" cy="4096385"/>
            <wp:effectExtent l="0" t="0" r="0" b="0"/>
            <wp:wrapTight wrapText="bothSides">
              <wp:wrapPolygon edited="0">
                <wp:start x="0" y="0"/>
                <wp:lineTo x="0" y="21429"/>
                <wp:lineTo x="21519" y="21429"/>
                <wp:lineTo x="21519" y="0"/>
                <wp:lineTo x="0" y="0"/>
              </wp:wrapPolygon>
            </wp:wrapTight>
            <wp:docPr id="5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903">
        <w:rPr>
          <w:noProof/>
        </w:rPr>
        <w:drawing>
          <wp:anchor distT="0" distB="0" distL="114300" distR="114300" simplePos="0" relativeHeight="251673604" behindDoc="0" locked="0" layoutInCell="1" allowOverlap="1" wp14:anchorId="262AE562" wp14:editId="56AEA3F6">
            <wp:simplePos x="0" y="0"/>
            <wp:positionH relativeFrom="page">
              <wp:posOffset>5824220</wp:posOffset>
            </wp:positionH>
            <wp:positionV relativeFrom="page">
              <wp:posOffset>6659880</wp:posOffset>
            </wp:positionV>
            <wp:extent cx="1544320" cy="1544320"/>
            <wp:effectExtent l="0" t="0" r="5080" b="508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270955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903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04D4F986" wp14:editId="79754565">
                <wp:simplePos x="0" y="0"/>
                <wp:positionH relativeFrom="page">
                  <wp:posOffset>269240</wp:posOffset>
                </wp:positionH>
                <wp:positionV relativeFrom="page">
                  <wp:posOffset>4343400</wp:posOffset>
                </wp:positionV>
                <wp:extent cx="7223760" cy="2091690"/>
                <wp:effectExtent l="0" t="0" r="0" b="0"/>
                <wp:wrapThrough wrapText="bothSides">
                  <wp:wrapPolygon edited="0">
                    <wp:start x="76" y="0"/>
                    <wp:lineTo x="76" y="21246"/>
                    <wp:lineTo x="21418" y="21246"/>
                    <wp:lineTo x="21418" y="0"/>
                    <wp:lineTo x="7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806929" w14:textId="77777777" w:rsidR="002D3801" w:rsidRPr="009D5903" w:rsidRDefault="002D3801" w:rsidP="009D5903">
                            <w:pPr>
                              <w:pStyle w:val="Heading2"/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</w:pPr>
                            <w:r w:rsidRPr="009D5903"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  <w:t>FAMILY FRIENDLY EVENT</w:t>
                            </w:r>
                          </w:p>
                          <w:p w14:paraId="714F4DD7" w14:textId="77777777" w:rsidR="002D3801" w:rsidRPr="009D5903" w:rsidRDefault="002D3801" w:rsidP="009D5903">
                            <w:pPr>
                              <w:pStyle w:val="Heading2"/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</w:pPr>
                            <w:r w:rsidRPr="009D5903"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  <w:t>Professionally Timed 5k, One-mile Fun R</w:t>
                            </w:r>
                            <w:r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  <w:t>un, Face P</w:t>
                            </w:r>
                            <w:r w:rsidRPr="009D5903">
                              <w:rPr>
                                <w:b/>
                                <w:color w:val="661AB6"/>
                                <w:sz w:val="44"/>
                                <w:szCs w:val="44"/>
                              </w:rPr>
                              <w:t>ainting, Bounce House, Obstacle Course, 30+ Item Auction, Massage Station, Food, Drink, Music, and MORE!!!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1.2pt;margin-top:342pt;width:568.8pt;height:164.7pt;z-index:2516725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" mv:complextextbox="1" filled="f" stroked="f">
                <v:textbox>
                  <w:txbxContent>
                    <w:p w14:paraId="78806929" w14:textId="77777777" w:rsidR="002D3801" w:rsidRPr="009D5903" w:rsidRDefault="002D3801" w:rsidP="009D5903">
                      <w:pPr>
                        <w:pStyle w:val="Heading2"/>
                        <w:rPr>
                          <w:b/>
                          <w:color w:val="661AB6"/>
                          <w:sz w:val="44"/>
                          <w:szCs w:val="44"/>
                        </w:rPr>
                      </w:pPr>
                      <w:r w:rsidRPr="009D5903">
                        <w:rPr>
                          <w:b/>
                          <w:color w:val="661AB6"/>
                          <w:sz w:val="44"/>
                          <w:szCs w:val="44"/>
                        </w:rPr>
                        <w:t>FAMILY FRIENDLY EVENT</w:t>
                      </w:r>
                    </w:p>
                    <w:p w14:paraId="714F4DD7" w14:textId="77777777" w:rsidR="002D3801" w:rsidRPr="009D5903" w:rsidRDefault="002D3801" w:rsidP="009D5903">
                      <w:pPr>
                        <w:pStyle w:val="Heading2"/>
                        <w:rPr>
                          <w:b/>
                          <w:color w:val="661AB6"/>
                          <w:sz w:val="44"/>
                          <w:szCs w:val="44"/>
                        </w:rPr>
                      </w:pPr>
                      <w:r w:rsidRPr="009D5903">
                        <w:rPr>
                          <w:b/>
                          <w:color w:val="661AB6"/>
                          <w:sz w:val="44"/>
                          <w:szCs w:val="44"/>
                        </w:rPr>
                        <w:t>Professionally Timed 5k, One-mile Fun R</w:t>
                      </w:r>
                      <w:r>
                        <w:rPr>
                          <w:b/>
                          <w:color w:val="661AB6"/>
                          <w:sz w:val="44"/>
                          <w:szCs w:val="44"/>
                        </w:rPr>
                        <w:t>un, Face P</w:t>
                      </w:r>
                      <w:r w:rsidRPr="009D5903">
                        <w:rPr>
                          <w:b/>
                          <w:color w:val="661AB6"/>
                          <w:sz w:val="44"/>
                          <w:szCs w:val="44"/>
                        </w:rPr>
                        <w:t>ainting, Bounce House, Obstacle Course, 30+ Item Auction, Massage Station, Food, Drink, Music, and MORE!!!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5903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22F42AFB" wp14:editId="0C219942">
                <wp:simplePos x="0" y="0"/>
                <wp:positionH relativeFrom="page">
                  <wp:posOffset>419100</wp:posOffset>
                </wp:positionH>
                <wp:positionV relativeFrom="page">
                  <wp:posOffset>4279265</wp:posOffset>
                </wp:positionV>
                <wp:extent cx="7073900" cy="2155825"/>
                <wp:effectExtent l="0" t="0" r="0" b="3175"/>
                <wp:wrapThrough wrapText="bothSides">
                  <wp:wrapPolygon edited="0">
                    <wp:start x="78" y="0"/>
                    <wp:lineTo x="78" y="21377"/>
                    <wp:lineTo x="21406" y="21377"/>
                    <wp:lineTo x="21406" y="0"/>
                    <wp:lineTo x="7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B9EA8" w14:textId="77777777" w:rsidR="002D3801" w:rsidRDefault="002D3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left:0;text-align:left;margin-left:33pt;margin-top:336.95pt;width:557pt;height:169.75pt;z-index:2516705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BidUCAAAg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" mv:complextextbox="1" filled="f" stroked="f">
                <v:textbox>
                  <w:txbxContent>
                    <w:p w14:paraId="3F8B9EA8" w14:textId="77777777" w:rsidR="002D3801" w:rsidRDefault="002D380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14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123B1" wp14:editId="46C2DEF2">
                <wp:simplePos x="0" y="0"/>
                <wp:positionH relativeFrom="page">
                  <wp:posOffset>269240</wp:posOffset>
                </wp:positionH>
                <wp:positionV relativeFrom="page">
                  <wp:posOffset>6435090</wp:posOffset>
                </wp:positionV>
                <wp:extent cx="7223760" cy="25146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5146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pt;margin-top:506.7pt;width:568.8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" fillcolor="lime" stroked="f">
                <w10:wrap anchorx="page" anchory="page"/>
              </v:rect>
            </w:pict>
          </mc:Fallback>
        </mc:AlternateContent>
      </w:r>
      <w:r w:rsidR="005F14A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FB2BF" wp14:editId="3CBEAFF4">
                <wp:simplePos x="0" y="0"/>
                <wp:positionH relativeFrom="page">
                  <wp:posOffset>274320</wp:posOffset>
                </wp:positionH>
                <wp:positionV relativeFrom="page">
                  <wp:posOffset>8273415</wp:posOffset>
                </wp:positionV>
                <wp:extent cx="7218680" cy="406400"/>
                <wp:effectExtent l="0" t="0" r="0" b="0"/>
                <wp:wrapTight wrapText="bothSides">
                  <wp:wrapPolygon edited="0">
                    <wp:start x="76" y="0"/>
                    <wp:lineTo x="76" y="20250"/>
                    <wp:lineTo x="21433" y="20250"/>
                    <wp:lineTo x="21433" y="0"/>
                    <wp:lineTo x="76" y="0"/>
                  </wp:wrapPolygon>
                </wp:wrapTight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6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FF18" w14:textId="77777777" w:rsidR="002D3801" w:rsidRPr="005F14AB" w:rsidRDefault="002D3801" w:rsidP="00160324">
                            <w:pPr>
                              <w:pStyle w:val="ContactDetails"/>
                              <w:rPr>
                                <w:color w:val="661AB6"/>
                              </w:rPr>
                            </w:pPr>
                            <w:r w:rsidRPr="005F14AB">
                              <w:rPr>
                                <w:color w:val="661AB6"/>
                                <w:sz w:val="28"/>
                                <w:szCs w:val="28"/>
                              </w:rPr>
                              <w:t>Rogers Regional Sports Park Field #6 2150 N Dixieland Rd, Rogers, AR</w:t>
                            </w:r>
                            <w:r w:rsidRPr="005F14AB">
                              <w:rPr>
                                <w:color w:val="661AB6"/>
                              </w:rPr>
                              <w:t xml:space="preserve"> 72756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.6pt;margin-top:651.45pt;width:568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" filled="f" stroked="f">
                <v:textbox inset=",0,,0">
                  <w:txbxContent>
                    <w:p w14:paraId="224FFF18" w14:textId="77777777" w:rsidR="002D3801" w:rsidRPr="005F14AB" w:rsidRDefault="002D3801" w:rsidP="00160324">
                      <w:pPr>
                        <w:pStyle w:val="ContactDetails"/>
                        <w:rPr>
                          <w:color w:val="661AB6"/>
                        </w:rPr>
                      </w:pPr>
                      <w:r w:rsidRPr="005F14AB">
                        <w:rPr>
                          <w:color w:val="661AB6"/>
                          <w:sz w:val="28"/>
                          <w:szCs w:val="28"/>
                        </w:rPr>
                        <w:t>Rogers Regional Sports Park Field #6 2150 N Dixieland Rd, Rogers, AR</w:t>
                      </w:r>
                      <w:r w:rsidRPr="005F14AB">
                        <w:rPr>
                          <w:color w:val="661AB6"/>
                        </w:rPr>
                        <w:t xml:space="preserve"> 72756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r w:rsidR="00DA40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D9F4E" wp14:editId="00153E1E">
                <wp:simplePos x="5486400" y="8229600"/>
                <wp:positionH relativeFrom="page">
                  <wp:posOffset>269240</wp:posOffset>
                </wp:positionH>
                <wp:positionV relativeFrom="page">
                  <wp:posOffset>8801100</wp:posOffset>
                </wp:positionV>
                <wp:extent cx="7223760" cy="982980"/>
                <wp:effectExtent l="0" t="0" r="15240" b="330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982980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/>
                        <a:ex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.2pt;margin-top:693pt;width:568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" fillcolor="#60c" strokecolor="#2e2e41 [1609]" strokeweight="2pt">
                <w10:wrap anchorx="page" anchory="page"/>
              </v:rect>
            </w:pict>
          </mc:Fallback>
        </mc:AlternateContent>
      </w:r>
      <w:bookmarkEnd w:id="0"/>
    </w:p>
    <w:sectPr w:rsidR="00160324" w:rsidSect="00160324">
      <w:pgSz w:w="12240" w:h="15840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FCA1" w14:textId="77777777" w:rsidR="003A3939" w:rsidRDefault="003A3939">
      <w:r>
        <w:separator/>
      </w:r>
    </w:p>
  </w:endnote>
  <w:endnote w:type="continuationSeparator" w:id="0">
    <w:p w14:paraId="7C9D48FE" w14:textId="77777777" w:rsidR="003A3939" w:rsidRDefault="003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9109" w14:textId="77777777" w:rsidR="003A3939" w:rsidRDefault="003A3939">
      <w:r>
        <w:separator/>
      </w:r>
    </w:p>
  </w:footnote>
  <w:footnote w:type="continuationSeparator" w:id="0">
    <w:p w14:paraId="14903476" w14:textId="77777777" w:rsidR="003A3939" w:rsidRDefault="003A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160324"/>
    <w:rsid w:val="00116CD6"/>
    <w:rsid w:val="00160324"/>
    <w:rsid w:val="001B3F6E"/>
    <w:rsid w:val="00234C14"/>
    <w:rsid w:val="002D3801"/>
    <w:rsid w:val="002F4EA1"/>
    <w:rsid w:val="003A3939"/>
    <w:rsid w:val="00403549"/>
    <w:rsid w:val="004227E2"/>
    <w:rsid w:val="005F14AB"/>
    <w:rsid w:val="005F45F4"/>
    <w:rsid w:val="007662F3"/>
    <w:rsid w:val="00882A6C"/>
    <w:rsid w:val="009D5903"/>
    <w:rsid w:val="00AE3A85"/>
    <w:rsid w:val="00C13A0A"/>
    <w:rsid w:val="00DA4094"/>
    <w:rsid w:val="00E732E5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CA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Emphasis" w:uiPriority="2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Emphasis">
    <w:name w:val="Emphasis"/>
    <w:basedOn w:val="DefaultParagraphFont"/>
    <w:uiPriority w:val="20"/>
    <w:qFormat/>
    <w:rsid w:val="005F14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Emphasis" w:uiPriority="2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Emphasis">
    <w:name w:val="Emphasis"/>
    <w:basedOn w:val="DefaultParagraphFont"/>
    <w:uiPriority w:val="20"/>
    <w:qFormat/>
    <w:rsid w:val="005F1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41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</dc:creator>
  <cp:keywords/>
  <dc:description/>
  <cp:lastModifiedBy>Paquette</cp:lastModifiedBy>
  <cp:revision>4</cp:revision>
  <cp:lastPrinted>2015-01-19T17:55:00Z</cp:lastPrinted>
  <dcterms:created xsi:type="dcterms:W3CDTF">2015-01-19T16:40:00Z</dcterms:created>
  <dcterms:modified xsi:type="dcterms:W3CDTF">2015-01-19T18:15:00Z</dcterms:modified>
  <cp:category/>
</cp:coreProperties>
</file>